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01620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Ohio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Hans </w:t>
            </w:r>
            <w:proofErr w:type="spellStart"/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Jindal</w:t>
            </w:r>
            <w:proofErr w:type="spellEnd"/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32"/>
                <w:szCs w:val="32"/>
              </w:rPr>
              <w:t>Lane closures slated for northbound I-75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Emergency pavement repair to take place Saturday, Jan. 16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Warren County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  <w:sz w:val="24"/>
                <w:szCs w:val="24"/>
              </w:rPr>
              <w:t>(Friday, Jan. 15, 2010)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Emergency pavement repair on northbound Interstate 75 at the State Route 122 interchange will continue Saturday, Jan. 16. Work will require the closure of the left and center lanes from 6 a.m. to 6 p.m. Delays can be expected.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###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For more information contact: 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Smigielski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, Public Information Officer, at (513) 933-6511 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Liz Lyons, Public Information Specialist, at (513) 933-6534 </w:t>
            </w:r>
          </w:p>
          <w:p w:rsidR="00D44E7C" w:rsidRDefault="00D44E7C" w:rsidP="00D4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or email D08.PIO@dot.state.oh.us</w:t>
            </w: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###</w:t>
            </w:r>
          </w:p>
          <w:p w:rsidR="008E4937" w:rsidRDefault="008E4937" w:rsidP="00350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6351" w:rsidRPr="009A6351" w:rsidRDefault="008E4937" w:rsidP="009A63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31B5">
              <w:rPr>
                <w:rFonts w:ascii="Times New Roman" w:eastAsia="Times New Roman" w:hAnsi="Times New Roman"/>
                <w:b/>
                <w:sz w:val="20"/>
                <w:szCs w:val="20"/>
              </w:rPr>
              <w:t>For more info</w:t>
            </w:r>
            <w:r w:rsidR="0085734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rmation contact: </w:t>
            </w:r>
            <w:r w:rsidR="0085734D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</w:r>
            <w:r w:rsidR="009A6351" w:rsidRPr="009A6351">
              <w:rPr>
                <w:rFonts w:ascii="Times New Roman" w:eastAsia="Times New Roman" w:hAnsi="Times New Roman"/>
                <w:sz w:val="20"/>
                <w:szCs w:val="20"/>
              </w:rPr>
              <w:t xml:space="preserve">Sharon </w:t>
            </w:r>
            <w:proofErr w:type="spellStart"/>
            <w:r w:rsidR="009A6351" w:rsidRPr="009A6351">
              <w:rPr>
                <w:rFonts w:ascii="Times New Roman" w:eastAsia="Times New Roman" w:hAnsi="Times New Roman"/>
                <w:sz w:val="20"/>
                <w:szCs w:val="20"/>
              </w:rPr>
              <w:t>Smigielski</w:t>
            </w:r>
            <w:proofErr w:type="spellEnd"/>
            <w:r w:rsidR="009A6351" w:rsidRPr="009A6351">
              <w:rPr>
                <w:rFonts w:ascii="Times New Roman" w:eastAsia="Times New Roman" w:hAnsi="Times New Roman"/>
                <w:sz w:val="20"/>
                <w:szCs w:val="20"/>
              </w:rPr>
              <w:t>, Public Information Officer</w:t>
            </w:r>
            <w:r w:rsidR="0092493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A6351" w:rsidRPr="009A6351">
              <w:rPr>
                <w:rFonts w:ascii="Times New Roman" w:eastAsia="Times New Roman" w:hAnsi="Times New Roman"/>
                <w:sz w:val="20"/>
                <w:szCs w:val="20"/>
              </w:rPr>
              <w:t xml:space="preserve"> at (513) 933-6511 </w:t>
            </w:r>
          </w:p>
          <w:p w:rsidR="009A6351" w:rsidRDefault="009A6351" w:rsidP="009A63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6351">
              <w:rPr>
                <w:rFonts w:ascii="Times New Roman" w:eastAsia="Times New Roman" w:hAnsi="Times New Roman"/>
                <w:sz w:val="20"/>
                <w:szCs w:val="20"/>
              </w:rPr>
              <w:t>Liz Lyons, Public Information Specialist</w:t>
            </w:r>
            <w:r w:rsidR="0092493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9A6351">
              <w:rPr>
                <w:rFonts w:ascii="Times New Roman" w:eastAsia="Times New Roman" w:hAnsi="Times New Roman"/>
                <w:sz w:val="20"/>
                <w:szCs w:val="20"/>
              </w:rPr>
              <w:t xml:space="preserve"> at (513) 933-6534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E4937" w:rsidRPr="003031B5" w:rsidRDefault="0092493D" w:rsidP="009A635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or email </w:t>
            </w:r>
            <w:r w:rsidR="00102C34">
              <w:rPr>
                <w:rFonts w:ascii="Times New Roman" w:eastAsia="Times New Roman" w:hAnsi="Times New Roman"/>
                <w:sz w:val="20"/>
                <w:szCs w:val="20"/>
              </w:rPr>
              <w:t>D0</w:t>
            </w:r>
            <w:r w:rsidR="009A63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02C34">
              <w:rPr>
                <w:rFonts w:ascii="Times New Roman" w:eastAsia="Times New Roman" w:hAnsi="Times New Roman"/>
                <w:sz w:val="20"/>
                <w:szCs w:val="20"/>
              </w:rPr>
              <w:t>.PIO@dot.state.oh.us</w:t>
            </w:r>
          </w:p>
        </w:tc>
      </w:tr>
    </w:tbl>
    <w:p w:rsidR="00D62B6C" w:rsidRDefault="00D44E7C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sectPr w:rsidR="009A6351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55"/>
    <w:rsid w:val="0001486B"/>
    <w:rsid w:val="0001620E"/>
    <w:rsid w:val="000427B7"/>
    <w:rsid w:val="0009022F"/>
    <w:rsid w:val="000938F2"/>
    <w:rsid w:val="00094EAA"/>
    <w:rsid w:val="0009506F"/>
    <w:rsid w:val="00102C34"/>
    <w:rsid w:val="00231C46"/>
    <w:rsid w:val="00257EA2"/>
    <w:rsid w:val="00263EEA"/>
    <w:rsid w:val="002C2C71"/>
    <w:rsid w:val="003A0CCC"/>
    <w:rsid w:val="003C3AC0"/>
    <w:rsid w:val="00441B70"/>
    <w:rsid w:val="0044339E"/>
    <w:rsid w:val="00446C34"/>
    <w:rsid w:val="00470BBF"/>
    <w:rsid w:val="004D2752"/>
    <w:rsid w:val="004F33EA"/>
    <w:rsid w:val="00533CA2"/>
    <w:rsid w:val="0054697B"/>
    <w:rsid w:val="00603E52"/>
    <w:rsid w:val="006A6BC5"/>
    <w:rsid w:val="006C3009"/>
    <w:rsid w:val="006E653E"/>
    <w:rsid w:val="007134D2"/>
    <w:rsid w:val="00786836"/>
    <w:rsid w:val="007F01F6"/>
    <w:rsid w:val="00837AD3"/>
    <w:rsid w:val="0085734D"/>
    <w:rsid w:val="0087011B"/>
    <w:rsid w:val="008E4937"/>
    <w:rsid w:val="008F65FA"/>
    <w:rsid w:val="0092493D"/>
    <w:rsid w:val="00924B92"/>
    <w:rsid w:val="00982D90"/>
    <w:rsid w:val="009935AE"/>
    <w:rsid w:val="009A5025"/>
    <w:rsid w:val="009A6351"/>
    <w:rsid w:val="00A20AA1"/>
    <w:rsid w:val="00A24552"/>
    <w:rsid w:val="00A67DA3"/>
    <w:rsid w:val="00AC4706"/>
    <w:rsid w:val="00B63F28"/>
    <w:rsid w:val="00BB346A"/>
    <w:rsid w:val="00CF231F"/>
    <w:rsid w:val="00D0330C"/>
    <w:rsid w:val="00D16D20"/>
    <w:rsid w:val="00D4082F"/>
    <w:rsid w:val="00D44E7C"/>
    <w:rsid w:val="00D50204"/>
    <w:rsid w:val="00D65648"/>
    <w:rsid w:val="00DC3F47"/>
    <w:rsid w:val="00E71365"/>
    <w:rsid w:val="00EE626A"/>
    <w:rsid w:val="00F63E27"/>
    <w:rsid w:val="00F95EBB"/>
    <w:rsid w:val="00FA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7EF46-5B79-44FC-B5DD-FD7012DA15BF}"/>
</file>

<file path=customXml/itemProps2.xml><?xml version="1.0" encoding="utf-8"?>
<ds:datastoreItem xmlns:ds="http://schemas.openxmlformats.org/officeDocument/2006/customXml" ds:itemID="{0A7E9B53-AF8E-4D20-BE15-63F43D2C588D}"/>
</file>

<file path=customXml/itemProps3.xml><?xml version="1.0" encoding="utf-8"?>
<ds:datastoreItem xmlns:ds="http://schemas.openxmlformats.org/officeDocument/2006/customXml" ds:itemID="{15D5DF0A-DFFC-4D7F-BBD8-4B9CE1CA16DD}"/>
</file>

<file path=docProps/app.xml><?xml version="1.0" encoding="utf-8"?>
<Properties xmlns="http://schemas.openxmlformats.org/officeDocument/2006/extended-properties" xmlns:vt="http://schemas.openxmlformats.org/officeDocument/2006/docPropsVTypes">
  <Template>ODOT%20D-08%20News%20Release.dotx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dcterms:created xsi:type="dcterms:W3CDTF">2010-01-15T20:43:00Z</dcterms:created>
  <dcterms:modified xsi:type="dcterms:W3CDTF">2010-01-15T20:43:00Z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